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B6" w:rsidRDefault="003A1BB6" w:rsidP="003A25DF">
      <w:pPr>
        <w:pStyle w:val="Sidehoved"/>
        <w:tabs>
          <w:tab w:val="clear" w:pos="4819"/>
          <w:tab w:val="clear" w:pos="9638"/>
        </w:tabs>
        <w:spacing w:line="276" w:lineRule="auto"/>
        <w:ind w:left="2608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3A1BB6">
        <w:rPr>
          <w:rFonts w:cs="Arial"/>
          <w:sz w:val="20"/>
          <w:szCs w:val="20"/>
        </w:rPr>
        <w:tab/>
      </w:r>
      <w:r w:rsidRPr="003A1BB6">
        <w:rPr>
          <w:rFonts w:cs="Arial"/>
          <w:sz w:val="20"/>
          <w:szCs w:val="20"/>
        </w:rPr>
        <w:tab/>
      </w:r>
      <w:r w:rsidRPr="003A1BB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D21A4E" w:rsidRDefault="00D21A4E" w:rsidP="00D21A4E">
      <w:pPr>
        <w:tabs>
          <w:tab w:val="right" w:pos="9638"/>
        </w:tabs>
        <w:spacing w:after="0" w:line="360" w:lineRule="auto"/>
        <w:jc w:val="center"/>
        <w:rPr>
          <w:rFonts w:ascii="Georgia" w:hAnsi="Georgia" w:cs="Arial"/>
          <w:b/>
          <w:bCs/>
          <w:color w:val="000000" w:themeColor="text1"/>
          <w:sz w:val="32"/>
          <w:szCs w:val="32"/>
        </w:rPr>
      </w:pPr>
      <w:r>
        <w:rPr>
          <w:rFonts w:ascii="Georgia" w:hAnsi="Georgia" w:cs="Arial"/>
          <w:b/>
          <w:bCs/>
          <w:color w:val="000000" w:themeColor="text1"/>
          <w:sz w:val="32"/>
          <w:szCs w:val="32"/>
        </w:rPr>
        <w:t>Kald af udrykningssygeplejerske</w:t>
      </w:r>
    </w:p>
    <w:p w:rsidR="00DC5EBB" w:rsidRDefault="00D21A4E" w:rsidP="00D21A4E">
      <w:pPr>
        <w:tabs>
          <w:tab w:val="right" w:pos="9638"/>
        </w:tabs>
        <w:spacing w:after="0" w:line="360" w:lineRule="auto"/>
        <w:jc w:val="center"/>
        <w:rPr>
          <w:rFonts w:ascii="Georgia" w:hAnsi="Georgia" w:cs="Arial"/>
          <w:b/>
          <w:bCs/>
          <w:color w:val="000000" w:themeColor="text1"/>
          <w:sz w:val="32"/>
          <w:szCs w:val="32"/>
        </w:rPr>
      </w:pPr>
      <w:r>
        <w:rPr>
          <w:rFonts w:ascii="Georgia" w:hAnsi="Georgia" w:cs="Arial"/>
          <w:b/>
          <w:bCs/>
          <w:color w:val="000000" w:themeColor="text1"/>
          <w:sz w:val="32"/>
          <w:szCs w:val="32"/>
        </w:rPr>
        <w:t>tjekliste</w:t>
      </w:r>
    </w:p>
    <w:p w:rsidR="00D21A4E" w:rsidRPr="00D21A4E" w:rsidRDefault="00D21A4E" w:rsidP="00D21A4E">
      <w:pPr>
        <w:spacing w:line="360" w:lineRule="auto"/>
        <w:rPr>
          <w:rFonts w:cs="Arial"/>
          <w:b/>
          <w:color w:val="1F4E79"/>
        </w:rPr>
      </w:pPr>
      <w:r w:rsidRPr="00D21A4E">
        <w:rPr>
          <w:rFonts w:cs="Arial"/>
          <w:b/>
          <w:color w:val="1F4E79"/>
        </w:rPr>
        <w:t>Opkald: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Dato:_____________</w:t>
      </w:r>
      <w:r>
        <w:rPr>
          <w:rFonts w:cs="Arial"/>
        </w:rPr>
        <w:t>______________</w:t>
      </w:r>
      <w:r>
        <w:rPr>
          <w:rFonts w:cs="Arial"/>
        </w:rPr>
        <w:tab/>
      </w:r>
      <w:r w:rsidRPr="00D21A4E">
        <w:rPr>
          <w:rFonts w:cs="Arial"/>
        </w:rPr>
        <w:t>Klokken: ______</w:t>
      </w:r>
      <w:r>
        <w:rPr>
          <w:rFonts w:cs="Arial"/>
        </w:rPr>
        <w:t>________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Transplantationskoordinator:______________________________</w:t>
      </w:r>
      <w:r>
        <w:rPr>
          <w:rFonts w:cs="Arial"/>
        </w:rPr>
        <w:t>_</w:t>
      </w:r>
    </w:p>
    <w:p w:rsidR="00C41550" w:rsidRDefault="00C41550" w:rsidP="00D21A4E">
      <w:pPr>
        <w:spacing w:line="259" w:lineRule="auto"/>
        <w:rPr>
          <w:rFonts w:cs="Arial"/>
          <w:b/>
          <w:color w:val="1F4E79"/>
        </w:rPr>
      </w:pPr>
    </w:p>
    <w:p w:rsidR="00D21A4E" w:rsidRPr="00D21A4E" w:rsidRDefault="00D21A4E" w:rsidP="00D21A4E">
      <w:pPr>
        <w:spacing w:line="259" w:lineRule="auto"/>
        <w:rPr>
          <w:rFonts w:cs="Arial"/>
          <w:b/>
          <w:color w:val="1F4E79"/>
        </w:rPr>
      </w:pPr>
      <w:r w:rsidRPr="00D21A4E">
        <w:rPr>
          <w:rFonts w:cs="Arial"/>
          <w:b/>
          <w:color w:val="1F4E79"/>
        </w:rPr>
        <w:t>Hospital: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Hospital:____________________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</w:t>
      </w:r>
      <w:r>
        <w:rPr>
          <w:rFonts w:cs="Arial"/>
        </w:rPr>
        <w:tab/>
        <w:t>Afdeling:_______________</w:t>
      </w:r>
      <w:r w:rsidRPr="00D21A4E">
        <w:rPr>
          <w:rFonts w:cs="Arial"/>
        </w:rPr>
        <w:t xml:space="preserve"> </w:t>
      </w:r>
    </w:p>
    <w:p w:rsidR="00D21A4E" w:rsidRPr="00D21A4E" w:rsidRDefault="00D21A4E" w:rsidP="00D21A4E">
      <w:pPr>
        <w:pStyle w:val="Sidehoved"/>
        <w:tabs>
          <w:tab w:val="clear" w:pos="4819"/>
          <w:tab w:val="clear" w:pos="9638"/>
        </w:tabs>
        <w:spacing w:after="200" w:line="259" w:lineRule="auto"/>
        <w:rPr>
          <w:rFonts w:cs="Arial"/>
        </w:rPr>
      </w:pPr>
      <w:r w:rsidRPr="00D21A4E">
        <w:rPr>
          <w:rFonts w:cs="Arial"/>
        </w:rPr>
        <w:t>Kontaktperson:__________________________________________</w:t>
      </w:r>
    </w:p>
    <w:p w:rsidR="00D21A4E" w:rsidRPr="00D21A4E" w:rsidRDefault="00D21A4E" w:rsidP="00D21A4E">
      <w:pPr>
        <w:spacing w:line="259" w:lineRule="auto"/>
        <w:rPr>
          <w:rFonts w:cs="Arial"/>
          <w:b/>
          <w:color w:val="0070C0"/>
        </w:rPr>
      </w:pPr>
      <w:r w:rsidRPr="00D21A4E">
        <w:rPr>
          <w:rFonts w:cs="Arial"/>
        </w:rPr>
        <w:t>Telefonnummer:_________________________________________</w:t>
      </w:r>
    </w:p>
    <w:p w:rsidR="00C41550" w:rsidRDefault="00C41550" w:rsidP="00D21A4E">
      <w:pPr>
        <w:spacing w:line="259" w:lineRule="auto"/>
        <w:rPr>
          <w:rFonts w:cs="Arial"/>
          <w:b/>
          <w:color w:val="1F4E79"/>
        </w:rPr>
      </w:pPr>
    </w:p>
    <w:p w:rsidR="00D21A4E" w:rsidRPr="00D21A4E" w:rsidRDefault="00D21A4E" w:rsidP="00D21A4E">
      <w:pPr>
        <w:spacing w:line="259" w:lineRule="auto"/>
        <w:rPr>
          <w:rFonts w:cs="Arial"/>
          <w:b/>
          <w:color w:val="1F4E79"/>
        </w:rPr>
      </w:pPr>
      <w:r w:rsidRPr="00D21A4E">
        <w:rPr>
          <w:rFonts w:cs="Arial"/>
          <w:b/>
          <w:color w:val="1F4E79"/>
        </w:rPr>
        <w:t>Patientens tilstand: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Hvad er patientens alder:_____diagnose:_________Comorbiditet:_______________________</w:t>
      </w:r>
    </w:p>
    <w:p w:rsidR="00D21A4E" w:rsidRPr="00D21A4E" w:rsidRDefault="003B2431" w:rsidP="003B2431">
      <w:pPr>
        <w:spacing w:line="259" w:lineRule="auto"/>
        <w:ind w:right="-1"/>
        <w:rPr>
          <w:rFonts w:cs="Arial"/>
        </w:rPr>
      </w:pPr>
      <w:r>
        <w:rPr>
          <w:rFonts w:cs="Arial"/>
        </w:rPr>
        <w:t xml:space="preserve">Er patienten uden </w:t>
      </w:r>
      <w:proofErr w:type="spellStart"/>
      <w:r>
        <w:rPr>
          <w:rFonts w:cs="Arial"/>
        </w:rPr>
        <w:t>sedation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</w:r>
      <w:r w:rsidR="00D21A4E" w:rsidRPr="00D21A4E">
        <w:rPr>
          <w:rFonts w:cs="Arial"/>
        </w:rPr>
        <w:t>Ja</w:t>
      </w:r>
      <w:r>
        <w:rPr>
          <w:rFonts w:cs="Arial"/>
        </w:rPr>
        <w:t xml:space="preserve">  </w:t>
      </w:r>
      <w:r w:rsidR="00D21A4E" w:rsidRPr="00D21A4E">
        <w:rPr>
          <w:rFonts w:cs="Arial"/>
        </w:rPr>
        <w:t xml:space="preserve">   </w:t>
      </w:r>
      <w:sdt>
        <w:sdtPr>
          <w:rPr>
            <w:rFonts w:cs="Arial"/>
          </w:rPr>
          <w:id w:val="-143866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</w:t>
      </w:r>
      <w:r w:rsidR="00D21A4E" w:rsidRPr="00D21A4E">
        <w:rPr>
          <w:rFonts w:cs="Arial"/>
        </w:rPr>
        <w:t>Siden:</w:t>
      </w:r>
      <w:r w:rsidR="00D21A4E" w:rsidRPr="00D21A4E">
        <w:rPr>
          <w:rFonts w:cs="Arial"/>
        </w:rPr>
        <w:softHyphen/>
      </w:r>
      <w:r w:rsidR="00D21A4E" w:rsidRPr="00D21A4E">
        <w:rPr>
          <w:rFonts w:cs="Arial"/>
        </w:rPr>
        <w:softHyphen/>
      </w:r>
      <w:r w:rsidR="00D21A4E" w:rsidRPr="00D21A4E">
        <w:rPr>
          <w:rFonts w:cs="Arial"/>
        </w:rPr>
        <w:softHyphen/>
      </w:r>
      <w:r w:rsidR="00D21A4E" w:rsidRPr="00D21A4E">
        <w:rPr>
          <w:rFonts w:cs="Arial"/>
        </w:rPr>
        <w:softHyphen/>
        <w:t>______________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___ Nej   </w:t>
      </w:r>
      <w:sdt>
        <w:sdtPr>
          <w:rPr>
            <w:rFonts w:cs="Arial"/>
          </w:rPr>
          <w:id w:val="-89920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 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Er pati</w:t>
      </w:r>
      <w:r w:rsidR="003B2431">
        <w:rPr>
          <w:rFonts w:cs="Arial"/>
        </w:rPr>
        <w:t>enten reaktionsløs</w:t>
      </w:r>
      <w:r w:rsidR="003B2431">
        <w:rPr>
          <w:rFonts w:cs="Arial"/>
        </w:rPr>
        <w:tab/>
      </w:r>
      <w:r w:rsidR="003B2431">
        <w:rPr>
          <w:rFonts w:cs="Arial"/>
        </w:rPr>
        <w:tab/>
      </w:r>
      <w:r w:rsidRPr="00D21A4E">
        <w:rPr>
          <w:rFonts w:cs="Arial"/>
        </w:rPr>
        <w:t>Ja</w:t>
      </w:r>
      <w:r w:rsidR="003B2431">
        <w:rPr>
          <w:rFonts w:cs="Arial"/>
        </w:rPr>
        <w:t xml:space="preserve">     </w:t>
      </w:r>
      <w:sdt>
        <w:sdtPr>
          <w:rPr>
            <w:rFonts w:cs="Arial"/>
          </w:rPr>
          <w:id w:val="121862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  </w:t>
      </w:r>
      <w:r w:rsidRPr="00D21A4E">
        <w:rPr>
          <w:rFonts w:cs="Arial"/>
        </w:rPr>
        <w:t>Nej</w:t>
      </w:r>
      <w:r w:rsidR="003B2431">
        <w:rPr>
          <w:rFonts w:cs="Arial"/>
        </w:rPr>
        <w:t xml:space="preserve">    </w:t>
      </w:r>
      <w:sdt>
        <w:sdtPr>
          <w:rPr>
            <w:rFonts w:cs="Arial"/>
          </w:rPr>
          <w:id w:val="75185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</w:t>
      </w:r>
    </w:p>
    <w:p w:rsidR="00D21A4E" w:rsidRPr="00D21A4E" w:rsidRDefault="003B2431" w:rsidP="00D21A4E">
      <w:pPr>
        <w:spacing w:line="259" w:lineRule="auto"/>
        <w:rPr>
          <w:rFonts w:cs="Arial"/>
        </w:rPr>
      </w:pPr>
      <w:r>
        <w:rPr>
          <w:rFonts w:cs="Arial"/>
        </w:rPr>
        <w:t>Trigger patienten respiratoren</w:t>
      </w:r>
      <w:r>
        <w:rPr>
          <w:rFonts w:cs="Arial"/>
        </w:rPr>
        <w:tab/>
      </w:r>
      <w:r w:rsidR="00D21A4E" w:rsidRPr="00D21A4E">
        <w:rPr>
          <w:rFonts w:cs="Arial"/>
        </w:rPr>
        <w:t>Ja</w:t>
      </w:r>
      <w:r>
        <w:rPr>
          <w:rFonts w:cs="Arial"/>
        </w:rPr>
        <w:t xml:space="preserve">     </w:t>
      </w:r>
      <w:sdt>
        <w:sdtPr>
          <w:rPr>
            <w:rFonts w:cs="Arial"/>
          </w:rPr>
          <w:id w:val="206837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21A4E" w:rsidRPr="00D21A4E">
        <w:rPr>
          <w:rFonts w:cs="Arial"/>
        </w:rPr>
        <w:t xml:space="preserve">    Nej</w:t>
      </w:r>
      <w:r>
        <w:rPr>
          <w:rFonts w:cs="Arial"/>
        </w:rPr>
        <w:t xml:space="preserve">    </w:t>
      </w:r>
      <w:sdt>
        <w:sdtPr>
          <w:rPr>
            <w:rFonts w:cs="Arial"/>
          </w:rPr>
          <w:id w:val="18022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21A4E" w:rsidRPr="00D21A4E">
        <w:rPr>
          <w:rFonts w:cs="Arial"/>
        </w:rPr>
        <w:t xml:space="preserve">  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Hoster p</w:t>
      </w:r>
      <w:r w:rsidR="003B2431">
        <w:rPr>
          <w:rFonts w:cs="Arial"/>
        </w:rPr>
        <w:t>atienten på sugning</w:t>
      </w:r>
      <w:r w:rsidR="003B2431">
        <w:rPr>
          <w:rFonts w:cs="Arial"/>
        </w:rPr>
        <w:tab/>
      </w:r>
      <w:r w:rsidRPr="00D21A4E">
        <w:rPr>
          <w:rFonts w:cs="Arial"/>
        </w:rPr>
        <w:t>Ja</w:t>
      </w:r>
      <w:r w:rsidR="003B2431">
        <w:rPr>
          <w:rFonts w:cs="Arial"/>
        </w:rPr>
        <w:t xml:space="preserve">     </w:t>
      </w:r>
      <w:sdt>
        <w:sdtPr>
          <w:rPr>
            <w:rFonts w:cs="Arial"/>
          </w:rPr>
          <w:id w:val="87235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  Nej</w:t>
      </w:r>
      <w:r w:rsidR="003B2431">
        <w:rPr>
          <w:rFonts w:cs="Arial"/>
        </w:rPr>
        <w:t xml:space="preserve">    </w:t>
      </w:r>
      <w:sdt>
        <w:sdtPr>
          <w:rPr>
            <w:rFonts w:cs="Arial"/>
          </w:rPr>
          <w:id w:val="98026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 w:rsidRPr="00D21A4E">
        <w:rPr>
          <w:rFonts w:cs="Arial"/>
        </w:rPr>
        <w:t>Skal pa</w:t>
      </w:r>
      <w:r w:rsidR="003B2431">
        <w:rPr>
          <w:rFonts w:cs="Arial"/>
        </w:rPr>
        <w:t>tienten have foretaget a-grafi</w:t>
      </w:r>
      <w:r w:rsidR="003B2431">
        <w:rPr>
          <w:rFonts w:cs="Arial"/>
        </w:rPr>
        <w:tab/>
      </w:r>
      <w:r w:rsidRPr="00D21A4E">
        <w:rPr>
          <w:rFonts w:cs="Arial"/>
        </w:rPr>
        <w:t>Ja</w:t>
      </w:r>
      <w:r w:rsidR="003B2431">
        <w:rPr>
          <w:rFonts w:cs="Arial"/>
        </w:rPr>
        <w:t xml:space="preserve">     </w:t>
      </w:r>
      <w:sdt>
        <w:sdtPr>
          <w:rPr>
            <w:rFonts w:cs="Arial"/>
          </w:rPr>
          <w:id w:val="-21720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  Hvorfor:_________</w:t>
      </w:r>
    </w:p>
    <w:p w:rsidR="00D21A4E" w:rsidRDefault="00D21A4E" w:rsidP="00D21A4E">
      <w:pPr>
        <w:pStyle w:val="Sidehoved"/>
        <w:tabs>
          <w:tab w:val="clear" w:pos="4819"/>
          <w:tab w:val="clear" w:pos="9638"/>
        </w:tabs>
        <w:spacing w:after="200" w:line="259" w:lineRule="auto"/>
        <w:rPr>
          <w:rFonts w:cs="Arial"/>
        </w:rPr>
      </w:pPr>
      <w:r>
        <w:rPr>
          <w:rFonts w:cs="Arial"/>
        </w:rPr>
        <w:t>Er donoregnethed vurderet</w:t>
      </w:r>
      <w:r>
        <w:rPr>
          <w:rFonts w:cs="Arial"/>
        </w:rPr>
        <w:tab/>
      </w:r>
      <w:r w:rsidRPr="00D21A4E">
        <w:rPr>
          <w:rFonts w:cs="Arial"/>
        </w:rPr>
        <w:t>Ja</w:t>
      </w:r>
      <w:r w:rsidR="003B2431">
        <w:rPr>
          <w:rFonts w:cs="Arial"/>
        </w:rPr>
        <w:t xml:space="preserve">     </w:t>
      </w:r>
      <w:sdt>
        <w:sdtPr>
          <w:rPr>
            <w:rFonts w:cs="Arial"/>
          </w:rPr>
          <w:id w:val="105574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   Nej</w:t>
      </w:r>
      <w:r w:rsidR="003B2431">
        <w:rPr>
          <w:rFonts w:cs="Arial"/>
        </w:rPr>
        <w:t xml:space="preserve">    </w:t>
      </w:r>
      <w:sdt>
        <w:sdtPr>
          <w:rPr>
            <w:rFonts w:cs="Arial"/>
          </w:rPr>
          <w:id w:val="197963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</w:t>
      </w:r>
    </w:p>
    <w:p w:rsidR="00D21A4E" w:rsidRPr="00D21A4E" w:rsidRDefault="00D21A4E" w:rsidP="00D21A4E">
      <w:pPr>
        <w:pStyle w:val="Sidehoved"/>
        <w:tabs>
          <w:tab w:val="clear" w:pos="4819"/>
          <w:tab w:val="clear" w:pos="9638"/>
        </w:tabs>
        <w:spacing w:after="200" w:line="259" w:lineRule="auto"/>
        <w:rPr>
          <w:rFonts w:cs="Arial"/>
        </w:rPr>
      </w:pPr>
    </w:p>
    <w:p w:rsidR="00D21A4E" w:rsidRPr="00D21A4E" w:rsidRDefault="00D21A4E" w:rsidP="00D21A4E">
      <w:pPr>
        <w:spacing w:line="259" w:lineRule="auto"/>
        <w:rPr>
          <w:rFonts w:cs="Arial"/>
          <w:b/>
          <w:color w:val="1F4E79"/>
        </w:rPr>
      </w:pPr>
      <w:r w:rsidRPr="00D21A4E">
        <w:rPr>
          <w:rFonts w:cs="Arial"/>
          <w:b/>
          <w:color w:val="1F4E79"/>
        </w:rPr>
        <w:t>Pårørende status:</w:t>
      </w:r>
    </w:p>
    <w:p w:rsidR="00D21A4E" w:rsidRPr="00D21A4E" w:rsidRDefault="00D21A4E" w:rsidP="00D21A4E">
      <w:pPr>
        <w:spacing w:line="259" w:lineRule="auto"/>
        <w:rPr>
          <w:rFonts w:cs="Arial"/>
        </w:rPr>
      </w:pPr>
      <w:r>
        <w:rPr>
          <w:rFonts w:cs="Arial"/>
        </w:rPr>
        <w:t xml:space="preserve">Har der været samtale om organdonation </w:t>
      </w:r>
      <w:proofErr w:type="spellStart"/>
      <w:r>
        <w:rPr>
          <w:rFonts w:cs="Arial"/>
        </w:rPr>
        <w:t>m.h.p</w:t>
      </w:r>
      <w:proofErr w:type="spellEnd"/>
      <w:r>
        <w:rPr>
          <w:rFonts w:cs="Arial"/>
        </w:rPr>
        <w:t xml:space="preserve">. at indhente samtykke:     </w:t>
      </w:r>
      <w:r w:rsidRPr="00D21A4E">
        <w:rPr>
          <w:rFonts w:cs="Arial"/>
        </w:rPr>
        <w:t>Ja</w:t>
      </w:r>
      <w:r w:rsidR="003B2431">
        <w:rPr>
          <w:rFonts w:cs="Arial"/>
        </w:rPr>
        <w:t xml:space="preserve">    </w:t>
      </w:r>
      <w:sdt>
        <w:sdtPr>
          <w:rPr>
            <w:rFonts w:cs="Arial"/>
          </w:rPr>
          <w:id w:val="-113293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D21A4E">
        <w:rPr>
          <w:rFonts w:cs="Arial"/>
        </w:rPr>
        <w:t>Nej</w:t>
      </w:r>
      <w:r w:rsidR="003B2431">
        <w:rPr>
          <w:rFonts w:cs="Arial"/>
        </w:rPr>
        <w:t xml:space="preserve">    </w:t>
      </w:r>
      <w:sdt>
        <w:sdtPr>
          <w:rPr>
            <w:rFonts w:cs="Arial"/>
          </w:rPr>
          <w:id w:val="-141269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431">
            <w:rPr>
              <w:rFonts w:ascii="MS Gothic" w:eastAsia="MS Gothic" w:hAnsi="MS Gothic" w:cs="Arial" w:hint="eastAsia"/>
            </w:rPr>
            <w:t>☐</w:t>
          </w:r>
        </w:sdtContent>
      </w:sdt>
      <w:r w:rsidRPr="00D21A4E">
        <w:rPr>
          <w:rFonts w:cs="Arial"/>
        </w:rPr>
        <w:t xml:space="preserve"> </w:t>
      </w:r>
    </w:p>
    <w:p w:rsidR="00D21A4E" w:rsidRDefault="00D21A4E" w:rsidP="00D21A4E">
      <w:pPr>
        <w:tabs>
          <w:tab w:val="right" w:pos="9638"/>
        </w:tabs>
        <w:spacing w:after="0" w:line="259" w:lineRule="auto"/>
        <w:rPr>
          <w:rFonts w:cs="Arial"/>
          <w:b/>
          <w:color w:val="1F4E79"/>
        </w:rPr>
      </w:pPr>
    </w:p>
    <w:p w:rsidR="00D21A4E" w:rsidRPr="00D21A4E" w:rsidRDefault="00D21A4E" w:rsidP="00D21A4E">
      <w:pPr>
        <w:tabs>
          <w:tab w:val="right" w:pos="9638"/>
        </w:tabs>
        <w:spacing w:after="0" w:line="259" w:lineRule="auto"/>
        <w:rPr>
          <w:rFonts w:ascii="Georgia" w:hAnsi="Georgia" w:cs="Arial"/>
          <w:b/>
          <w:bCs/>
          <w:color w:val="000000" w:themeColor="text1"/>
          <w:sz w:val="32"/>
          <w:szCs w:val="32"/>
        </w:rPr>
      </w:pPr>
      <w:r w:rsidRPr="00D21A4E">
        <w:rPr>
          <w:rFonts w:cs="Arial"/>
          <w:b/>
          <w:color w:val="1F4E79"/>
        </w:rPr>
        <w:t>Andet:</w:t>
      </w:r>
    </w:p>
    <w:p w:rsidR="003C53F6" w:rsidRPr="00D21A4E" w:rsidRDefault="003C53F6" w:rsidP="00D21A4E">
      <w:pPr>
        <w:tabs>
          <w:tab w:val="left" w:pos="6361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53F6" w:rsidRPr="00D21A4E" w:rsidSect="00D21A4E">
      <w:headerReference w:type="default" r:id="rId8"/>
      <w:footerReference w:type="default" r:id="rId9"/>
      <w:pgSz w:w="11906" w:h="16838"/>
      <w:pgMar w:top="1560" w:right="1274" w:bottom="1701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F1" w:rsidRDefault="00CB31F1" w:rsidP="003A1BB6">
      <w:pPr>
        <w:spacing w:after="0" w:line="240" w:lineRule="auto"/>
      </w:pPr>
      <w:r>
        <w:separator/>
      </w:r>
    </w:p>
  </w:endnote>
  <w:endnote w:type="continuationSeparator" w:id="0">
    <w:p w:rsidR="00CB31F1" w:rsidRDefault="00CB31F1" w:rsidP="003A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4567" w:themeColor="accent1"/>
      </w:rPr>
      <w:id w:val="-1646038461"/>
      <w:docPartObj>
        <w:docPartGallery w:val="Page Numbers (Bottom of Page)"/>
        <w:docPartUnique/>
      </w:docPartObj>
    </w:sdtPr>
    <w:sdtEndPr/>
    <w:sdtContent>
      <w:p w:rsidR="00ED2E40" w:rsidRDefault="00BC42E5">
        <w:pPr>
          <w:pStyle w:val="Sidefod"/>
          <w:jc w:val="right"/>
        </w:pPr>
        <w:r>
          <w:rPr>
            <w:noProof/>
            <w:color w:val="004567" w:themeColor="accent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-34291</wp:posOffset>
                  </wp:positionH>
                  <wp:positionV relativeFrom="paragraph">
                    <wp:posOffset>-302895</wp:posOffset>
                  </wp:positionV>
                  <wp:extent cx="6124575" cy="0"/>
                  <wp:effectExtent l="0" t="0" r="28575" b="19050"/>
                  <wp:wrapNone/>
                  <wp:docPr id="1" name="Lige forbindels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457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53840AA" id="Lige forbindelse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3.85pt" to="479.5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" strokecolor="#004161 [3044]" strokeweight=".25pt"/>
              </w:pict>
            </mc:Fallback>
          </mc:AlternateContent>
        </w:r>
        <w:r w:rsidR="00AE7842" w:rsidRPr="005D2ADA">
          <w:rPr>
            <w:noProof/>
            <w:color w:val="004567" w:themeColor="accent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EDA5E1" wp14:editId="12015F37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-307340</wp:posOffset>
                  </wp:positionV>
                  <wp:extent cx="2159635" cy="594360"/>
                  <wp:effectExtent l="0" t="0" r="0" b="5080"/>
                  <wp:wrapNone/>
                  <wp:docPr id="4" name="Tekstfel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2159635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D2E40" w:rsidRPr="00AE7842" w:rsidRDefault="00ED2E40" w:rsidP="00ED2E40">
                              <w:pPr>
                                <w:pStyle w:val="Sidehoved"/>
                                <w:tabs>
                                  <w:tab w:val="clear" w:pos="4819"/>
                                  <w:tab w:val="clear" w:pos="9638"/>
                                </w:tabs>
                                <w:rPr>
                                  <w:rFonts w:cs="Arial"/>
                                  <w:b/>
                                  <w:color w:val="004567"/>
                                  <w:sz w:val="20"/>
                                  <w:szCs w:val="20"/>
                                </w:rPr>
                              </w:pPr>
                            </w:p>
                            <w:p w:rsidR="00ED2E40" w:rsidRPr="00ED2E40" w:rsidRDefault="00ED2E40" w:rsidP="00ED2E40">
                              <w:pPr>
                                <w:pStyle w:val="Markeringsbobletekst"/>
                                <w:rPr>
                                  <w:rFonts w:ascii="Arial" w:hAnsi="Arial" w:cs="Arial"/>
                                  <w:color w:val="004567"/>
                                  <w:szCs w:val="18"/>
                                </w:rPr>
                              </w:pPr>
                              <w:r w:rsidRPr="00ED2E40">
                                <w:rPr>
                                  <w:rFonts w:ascii="Arial" w:hAnsi="Arial" w:cs="Arial"/>
                                  <w:color w:val="004567"/>
                                  <w:szCs w:val="18"/>
                                </w:rPr>
                                <w:t>Palle Juul-Jensens Boulevard 82</w:t>
                              </w:r>
                            </w:p>
                            <w:p w:rsidR="00ED2E40" w:rsidRDefault="00ED2E40" w:rsidP="00ED2E40">
                              <w:pPr>
                                <w:spacing w:line="240" w:lineRule="auto"/>
                              </w:pPr>
                              <w:r w:rsidRPr="00ED2E40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>8200 Aarhus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2EDA5E1" id="_x0000_t202" coordsize="21600,21600" o:spt="202" path="m,l,21600r21600,l21600,xe">
                  <v:stroke joinstyle="miter"/>
                  <v:path gradientshapeok="t" o:connecttype="rect"/>
                </v:shapetype>
                <v:shape id="Tekstfelt 4" o:spid="_x0000_s1026" type="#_x0000_t202" style="position:absolute;left:0;text-align:left;margin-left:-7.35pt;margin-top:-24.2pt;width:170.05pt;height:4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" filled="f" stroked="f" strokeweight=".5pt">
                  <v:textbox style="mso-fit-shape-to-text:t">
                    <w:txbxContent>
                      <w:p w:rsidR="00ED2E40" w:rsidRPr="00AE7842" w:rsidRDefault="00ED2E40" w:rsidP="00ED2E40">
                        <w:pPr>
                          <w:pStyle w:val="Sidehoved"/>
                          <w:tabs>
                            <w:tab w:val="clear" w:pos="4819"/>
                            <w:tab w:val="clear" w:pos="9638"/>
                          </w:tabs>
                          <w:rPr>
                            <w:rFonts w:cs="Arial"/>
                            <w:b/>
                            <w:color w:val="004567"/>
                            <w:sz w:val="20"/>
                            <w:szCs w:val="20"/>
                          </w:rPr>
                        </w:pPr>
                      </w:p>
                      <w:p w:rsidR="00ED2E40" w:rsidRPr="00ED2E40" w:rsidRDefault="00ED2E40" w:rsidP="00ED2E40">
                        <w:pPr>
                          <w:pStyle w:val="Markeringsbobletekst"/>
                          <w:rPr>
                            <w:rFonts w:ascii="Arial" w:hAnsi="Arial" w:cs="Arial"/>
                            <w:color w:val="004567"/>
                            <w:szCs w:val="18"/>
                          </w:rPr>
                        </w:pPr>
                        <w:r w:rsidRPr="00ED2E40">
                          <w:rPr>
                            <w:rFonts w:ascii="Arial" w:hAnsi="Arial" w:cs="Arial"/>
                            <w:color w:val="004567"/>
                            <w:szCs w:val="18"/>
                          </w:rPr>
                          <w:t>Palle Juul-Jensens Boulevard 82</w:t>
                        </w:r>
                      </w:p>
                      <w:p w:rsidR="00ED2E40" w:rsidRDefault="00ED2E40" w:rsidP="00ED2E40">
                        <w:pPr>
                          <w:spacing w:line="240" w:lineRule="auto"/>
                        </w:pPr>
                        <w:r w:rsidRPr="00ED2E40"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>8200 Aarhus N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E7842" w:rsidRPr="005D2ADA">
          <w:rPr>
            <w:noProof/>
            <w:color w:val="004567" w:themeColor="accent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31B3495" wp14:editId="05BD0DED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-166370</wp:posOffset>
                  </wp:positionV>
                  <wp:extent cx="1873250" cy="594360"/>
                  <wp:effectExtent l="0" t="0" r="0" b="0"/>
                  <wp:wrapNone/>
                  <wp:docPr id="6" name="Tekstfel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187325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D2E40" w:rsidRPr="00D95B95" w:rsidRDefault="00ED2E40" w:rsidP="005D2ADA">
                              <w:pPr>
                                <w:pStyle w:val="Sidehoved"/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  <w:lang w:val="en-US"/>
                                </w:rPr>
                                <w:t xml:space="preserve">For </w:t>
                              </w:r>
                              <w:proofErr w:type="spellStart"/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  <w:lang w:val="en-US"/>
                                </w:rPr>
                                <w:t>alle</w:t>
                              </w:r>
                              <w:proofErr w:type="spellEnd"/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  <w:lang w:val="en-US"/>
                                </w:rPr>
                                <w:t xml:space="preserve">: Organdonor.dk </w:t>
                              </w:r>
                            </w:p>
                            <w:p w:rsidR="00ED2E40" w:rsidRDefault="00ED2E40" w:rsidP="005D2ADA">
                              <w:pPr>
                                <w:spacing w:line="240" w:lineRule="auto"/>
                              </w:pPr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>For fagfolk: Organdonation.dk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31B3495" id="Tekstfelt 6" o:spid="_x0000_s1027" type="#_x0000_t202" style="position:absolute;left:0;text-align:left;margin-left:297.2pt;margin-top:-13.1pt;width:147.5pt;height:4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" filled="f" stroked="f" strokeweight=".5pt">
                  <v:textbox style="mso-fit-shape-to-text:t">
                    <w:txbxContent>
                      <w:p w:rsidR="00ED2E40" w:rsidRPr="00D95B95" w:rsidRDefault="00ED2E40" w:rsidP="005D2ADA">
                        <w:pPr>
                          <w:pStyle w:val="Sidehoved"/>
                          <w:rPr>
                            <w:rFonts w:cs="Arial"/>
                            <w:color w:val="004567"/>
                            <w:sz w:val="16"/>
                            <w:szCs w:val="18"/>
                            <w:lang w:val="en-US"/>
                          </w:rPr>
                        </w:pPr>
                        <w:r w:rsidRPr="00D95B95">
                          <w:rPr>
                            <w:rFonts w:cs="Arial"/>
                            <w:color w:val="004567"/>
                            <w:sz w:val="16"/>
                            <w:szCs w:val="18"/>
                            <w:lang w:val="en-US"/>
                          </w:rPr>
                          <w:t xml:space="preserve">For alle: Organdonor.dk </w:t>
                        </w:r>
                      </w:p>
                      <w:p w:rsidR="00ED2E40" w:rsidRDefault="00ED2E40" w:rsidP="005D2ADA">
                        <w:pPr>
                          <w:spacing w:line="240" w:lineRule="auto"/>
                        </w:pPr>
                        <w:r w:rsidRPr="00D95B95"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>For fagfolk: Organdonation.dk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E7842" w:rsidRPr="005D2ADA">
          <w:rPr>
            <w:noProof/>
            <w:color w:val="004567" w:themeColor="accent1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2EDA5E1" wp14:editId="12015F37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-163830</wp:posOffset>
                  </wp:positionV>
                  <wp:extent cx="1873250" cy="594360"/>
                  <wp:effectExtent l="0" t="0" r="0" b="0"/>
                  <wp:wrapNone/>
                  <wp:docPr id="5" name="Tekstfel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 bwMode="auto">
                          <a:xfrm>
                            <a:off x="0" y="0"/>
                            <a:ext cx="1873250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D2E40" w:rsidRPr="00D95B95" w:rsidRDefault="00ED2E40" w:rsidP="005D2ADA">
                              <w:pPr>
                                <w:pStyle w:val="Sidehoved"/>
                                <w:tabs>
                                  <w:tab w:val="clear" w:pos="4819"/>
                                  <w:tab w:val="clear" w:pos="9638"/>
                                </w:tabs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 xml:space="preserve">Tlf.: </w:t>
                              </w:r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>+45 3092 2430</w:t>
                              </w:r>
                            </w:p>
                            <w:p w:rsidR="00ED2E40" w:rsidRDefault="00ED2E40" w:rsidP="005D2ADA">
                              <w:pPr>
                                <w:spacing w:line="240" w:lineRule="auto"/>
                              </w:pPr>
                              <w:r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 xml:space="preserve">Mail: </w:t>
                              </w:r>
                              <w:r w:rsidRPr="00D95B95">
                                <w:rPr>
                                  <w:rFonts w:cs="Arial"/>
                                  <w:color w:val="004567"/>
                                  <w:sz w:val="16"/>
                                  <w:szCs w:val="18"/>
                                </w:rPr>
                                <w:t>skejby.dco@rm.dk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2EDA5E1" id="Tekstfelt 5" o:spid="_x0000_s1028" type="#_x0000_t202" style="position:absolute;left:0;text-align:left;margin-left:156.2pt;margin-top:-12.9pt;width:147.5pt;height:4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" filled="f" stroked="f" strokeweight=".5pt">
                  <v:textbox style="mso-fit-shape-to-text:t">
                    <w:txbxContent>
                      <w:p w:rsidR="00ED2E40" w:rsidRPr="00D95B95" w:rsidRDefault="00ED2E40" w:rsidP="005D2ADA">
                        <w:pPr>
                          <w:pStyle w:val="Sidehoved"/>
                          <w:tabs>
                            <w:tab w:val="clear" w:pos="4819"/>
                            <w:tab w:val="clear" w:pos="9638"/>
                          </w:tabs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</w:pPr>
                        <w:r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 xml:space="preserve">Tlf.: </w:t>
                        </w:r>
                        <w:r w:rsidRPr="00D95B95"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>+45 3092 2430</w:t>
                        </w:r>
                      </w:p>
                      <w:p w:rsidR="00ED2E40" w:rsidRDefault="00ED2E40" w:rsidP="005D2ADA">
                        <w:pPr>
                          <w:spacing w:line="240" w:lineRule="auto"/>
                        </w:pPr>
                        <w:r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 xml:space="preserve">Mail: </w:t>
                        </w:r>
                        <w:r w:rsidRPr="00D95B95">
                          <w:rPr>
                            <w:rFonts w:cs="Arial"/>
                            <w:color w:val="004567"/>
                            <w:sz w:val="16"/>
                            <w:szCs w:val="18"/>
                          </w:rPr>
                          <w:t>skejby.dco@rm.dk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D2E40" w:rsidRPr="005D2ADA">
          <w:rPr>
            <w:rFonts w:cs="Arial"/>
            <w:color w:val="004567" w:themeColor="accent1"/>
            <w:sz w:val="16"/>
            <w:szCs w:val="16"/>
          </w:rPr>
          <w:fldChar w:fldCharType="begin"/>
        </w:r>
        <w:r w:rsidR="00ED2E40" w:rsidRPr="005D2ADA">
          <w:rPr>
            <w:rFonts w:cs="Arial"/>
            <w:color w:val="004567" w:themeColor="accent1"/>
            <w:sz w:val="16"/>
            <w:szCs w:val="16"/>
          </w:rPr>
          <w:instrText>PAGE   \* MERGEFORMAT</w:instrText>
        </w:r>
        <w:r w:rsidR="00ED2E40" w:rsidRPr="005D2ADA">
          <w:rPr>
            <w:rFonts w:cs="Arial"/>
            <w:color w:val="004567" w:themeColor="accent1"/>
            <w:sz w:val="16"/>
            <w:szCs w:val="16"/>
          </w:rPr>
          <w:fldChar w:fldCharType="separate"/>
        </w:r>
        <w:r w:rsidR="00C41550">
          <w:rPr>
            <w:rFonts w:cs="Arial"/>
            <w:noProof/>
            <w:color w:val="004567" w:themeColor="accent1"/>
            <w:sz w:val="16"/>
            <w:szCs w:val="16"/>
          </w:rPr>
          <w:t>1</w:t>
        </w:r>
        <w:r w:rsidR="00ED2E40" w:rsidRPr="005D2ADA">
          <w:rPr>
            <w:rFonts w:cs="Arial"/>
            <w:color w:val="004567" w:themeColor="accent1"/>
            <w:sz w:val="16"/>
            <w:szCs w:val="16"/>
          </w:rPr>
          <w:fldChar w:fldCharType="end"/>
        </w:r>
      </w:p>
    </w:sdtContent>
  </w:sdt>
  <w:p w:rsidR="003B5F6E" w:rsidRPr="00577E3A" w:rsidRDefault="003B5F6E" w:rsidP="00DF032D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F1" w:rsidRDefault="00CB31F1" w:rsidP="003A1BB6">
      <w:pPr>
        <w:spacing w:after="0" w:line="240" w:lineRule="auto"/>
      </w:pPr>
      <w:r>
        <w:separator/>
      </w:r>
    </w:p>
  </w:footnote>
  <w:footnote w:type="continuationSeparator" w:id="0">
    <w:p w:rsidR="00CB31F1" w:rsidRDefault="00CB31F1" w:rsidP="003A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6E" w:rsidRDefault="00286E19" w:rsidP="003B5F6E">
    <w:pPr>
      <w:pStyle w:val="Sidehoved"/>
      <w:tabs>
        <w:tab w:val="clear" w:pos="4819"/>
        <w:tab w:val="clear" w:pos="9638"/>
      </w:tabs>
      <w:spacing w:line="276" w:lineRule="auto"/>
      <w:rPr>
        <w:rFonts w:cs="Arial"/>
        <w:sz w:val="20"/>
        <w:szCs w:val="20"/>
      </w:rPr>
    </w:pPr>
    <w:r w:rsidRPr="004C24B4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FF3994B" wp14:editId="69D150EA">
          <wp:simplePos x="0" y="0"/>
          <wp:positionH relativeFrom="margin">
            <wp:posOffset>4282424</wp:posOffset>
          </wp:positionH>
          <wp:positionV relativeFrom="paragraph">
            <wp:posOffset>-44450</wp:posOffset>
          </wp:positionV>
          <wp:extent cx="1953286" cy="466344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86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F6E" w:rsidRPr="003A1BB6" w:rsidRDefault="003B5F6E" w:rsidP="003B5F6E">
    <w:pPr>
      <w:spacing w:after="0"/>
      <w:jc w:val="right"/>
      <w:rPr>
        <w:rFonts w:cs="Arial"/>
        <w:sz w:val="20"/>
        <w:szCs w:val="20"/>
      </w:rPr>
    </w:pPr>
  </w:p>
  <w:p w:rsidR="003A1BB6" w:rsidRDefault="003A1B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76F"/>
    <w:multiLevelType w:val="hybridMultilevel"/>
    <w:tmpl w:val="A6ACB7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899"/>
    <w:multiLevelType w:val="multilevel"/>
    <w:tmpl w:val="FD0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7566E"/>
    <w:multiLevelType w:val="hybridMultilevel"/>
    <w:tmpl w:val="0DCCBC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3E8F"/>
    <w:multiLevelType w:val="multilevel"/>
    <w:tmpl w:val="66F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333C6"/>
    <w:multiLevelType w:val="hybridMultilevel"/>
    <w:tmpl w:val="B40A8238"/>
    <w:lvl w:ilvl="0" w:tplc="F3EC6B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05C9"/>
    <w:multiLevelType w:val="hybridMultilevel"/>
    <w:tmpl w:val="419E9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15E3"/>
    <w:multiLevelType w:val="multilevel"/>
    <w:tmpl w:val="90B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CD6"/>
    <w:multiLevelType w:val="hybridMultilevel"/>
    <w:tmpl w:val="63EA840E"/>
    <w:lvl w:ilvl="0" w:tplc="A492F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4652E"/>
    <w:multiLevelType w:val="hybridMultilevel"/>
    <w:tmpl w:val="A0D6AA12"/>
    <w:lvl w:ilvl="0" w:tplc="A492F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F1"/>
    <w:rsid w:val="00095DC5"/>
    <w:rsid w:val="001155A2"/>
    <w:rsid w:val="00182AD7"/>
    <w:rsid w:val="00207177"/>
    <w:rsid w:val="00276C5C"/>
    <w:rsid w:val="00286E19"/>
    <w:rsid w:val="003A1BB6"/>
    <w:rsid w:val="003A25DF"/>
    <w:rsid w:val="003B2431"/>
    <w:rsid w:val="003B5F6E"/>
    <w:rsid w:val="003C53F6"/>
    <w:rsid w:val="004B29FB"/>
    <w:rsid w:val="004F25EC"/>
    <w:rsid w:val="005167CB"/>
    <w:rsid w:val="00577E3A"/>
    <w:rsid w:val="005D2ADA"/>
    <w:rsid w:val="00676079"/>
    <w:rsid w:val="006A4F1C"/>
    <w:rsid w:val="006F5D50"/>
    <w:rsid w:val="00730C6D"/>
    <w:rsid w:val="007C57E7"/>
    <w:rsid w:val="007D2DE2"/>
    <w:rsid w:val="008B394C"/>
    <w:rsid w:val="008C4793"/>
    <w:rsid w:val="009576F9"/>
    <w:rsid w:val="00960086"/>
    <w:rsid w:val="00961DAE"/>
    <w:rsid w:val="009979C0"/>
    <w:rsid w:val="00A5474D"/>
    <w:rsid w:val="00A717CF"/>
    <w:rsid w:val="00AD6B98"/>
    <w:rsid w:val="00AE7842"/>
    <w:rsid w:val="00B3148C"/>
    <w:rsid w:val="00B94060"/>
    <w:rsid w:val="00BC42E5"/>
    <w:rsid w:val="00C41550"/>
    <w:rsid w:val="00CB0D0B"/>
    <w:rsid w:val="00CB31F1"/>
    <w:rsid w:val="00D21A4E"/>
    <w:rsid w:val="00D27286"/>
    <w:rsid w:val="00D8710B"/>
    <w:rsid w:val="00D95B95"/>
    <w:rsid w:val="00DC5EBB"/>
    <w:rsid w:val="00DF032D"/>
    <w:rsid w:val="00E5528F"/>
    <w:rsid w:val="00E6630A"/>
    <w:rsid w:val="00EB0070"/>
    <w:rsid w:val="00ED2E40"/>
    <w:rsid w:val="00EF37B6"/>
    <w:rsid w:val="00F1064F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7D609"/>
  <w15:docId w15:val="{056CA976-65F6-4D35-A2D8-6A23BB39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0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1BB6"/>
    <w:pPr>
      <w:keepNext/>
      <w:spacing w:after="0"/>
      <w:outlineLvl w:val="0"/>
    </w:pPr>
    <w:rPr>
      <w:rFonts w:cs="Arial"/>
      <w:b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7CF"/>
    <w:pPr>
      <w:keepNext/>
      <w:outlineLvl w:val="1"/>
    </w:pPr>
    <w:rPr>
      <w:rFonts w:cs="Arial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17CF"/>
    <w:pPr>
      <w:keepNext/>
      <w:outlineLvl w:val="2"/>
    </w:pPr>
    <w:rPr>
      <w:rFonts w:cs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unhideWhenUsed/>
    <w:rsid w:val="003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1BB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A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BB6"/>
  </w:style>
  <w:style w:type="paragraph" w:styleId="Sidefod">
    <w:name w:val="footer"/>
    <w:basedOn w:val="Normal"/>
    <w:link w:val="SidefodTegn"/>
    <w:uiPriority w:val="99"/>
    <w:unhideWhenUsed/>
    <w:rsid w:val="003A1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BB6"/>
  </w:style>
  <w:style w:type="character" w:customStyle="1" w:styleId="Overskrift1Tegn">
    <w:name w:val="Overskrift 1 Tegn"/>
    <w:basedOn w:val="Standardskrifttypeiafsnit"/>
    <w:link w:val="Overskrift1"/>
    <w:uiPriority w:val="9"/>
    <w:rsid w:val="003A1BB6"/>
    <w:rPr>
      <w:rFonts w:ascii="Arial" w:hAnsi="Arial" w:cs="Arial"/>
      <w:b/>
      <w:sz w:val="24"/>
      <w:szCs w:val="20"/>
    </w:rPr>
  </w:style>
  <w:style w:type="character" w:styleId="Hyperlink">
    <w:name w:val="Hyperlink"/>
    <w:basedOn w:val="Standardskrifttypeiafsnit"/>
    <w:uiPriority w:val="99"/>
    <w:unhideWhenUsed/>
    <w:rsid w:val="003B5F6E"/>
    <w:rPr>
      <w:color w:val="F0C9C6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717CF"/>
    <w:rPr>
      <w:rFonts w:ascii="Arial" w:hAnsi="Arial" w:cs="Arial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17CF"/>
    <w:rPr>
      <w:rFonts w:ascii="Arial" w:hAnsi="Arial" w:cs="Arial"/>
      <w:b/>
      <w:sz w:val="28"/>
    </w:rPr>
  </w:style>
  <w:style w:type="paragraph" w:styleId="NormalWeb">
    <w:name w:val="Normal (Web)"/>
    <w:basedOn w:val="Normal"/>
    <w:uiPriority w:val="99"/>
    <w:unhideWhenUsed/>
    <w:rsid w:val="007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7D2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D2DE2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82AD7"/>
    <w:rPr>
      <w:color w:val="004567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ED2E4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334D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52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5528F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5528F"/>
    <w:rPr>
      <w:rFonts w:ascii="Verdana" w:eastAsiaTheme="minorHAnsi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AUHDCORG\Skemaer%20skabeloner\Skabeloner%20word,%20powerpoint\Wordskabelon%20m.%20logo%20og%20sidefod%20DCD%202022.dotx" TargetMode="External"/></Relationships>
</file>

<file path=word/theme/theme1.xml><?xml version="1.0" encoding="utf-8"?>
<a:theme xmlns:a="http://schemas.openxmlformats.org/drawingml/2006/main" name="Kontortema">
  <a:themeElements>
    <a:clrScheme name="DCO farver">
      <a:dk1>
        <a:sysClr val="windowText" lastClr="000000"/>
      </a:dk1>
      <a:lt1>
        <a:sysClr val="window" lastClr="FFFFFF"/>
      </a:lt1>
      <a:dk2>
        <a:srgbClr val="004567"/>
      </a:dk2>
      <a:lt2>
        <a:srgbClr val="E7E6E6"/>
      </a:lt2>
      <a:accent1>
        <a:srgbClr val="004567"/>
      </a:accent1>
      <a:accent2>
        <a:srgbClr val="FF612C"/>
      </a:accent2>
      <a:accent3>
        <a:srgbClr val="D60524"/>
      </a:accent3>
      <a:accent4>
        <a:srgbClr val="FFD2C5"/>
      </a:accent4>
      <a:accent5>
        <a:srgbClr val="B2CED6"/>
      </a:accent5>
      <a:accent6>
        <a:srgbClr val="532342"/>
      </a:accent6>
      <a:hlink>
        <a:srgbClr val="F0C9C6"/>
      </a:hlink>
      <a:folHlink>
        <a:srgbClr val="00456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0499-B22C-4139-ADD3-41786D7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Wordskabelon m. logo og sidefod DCD 2022</Template>
  <TotalTime>0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Michelsen</dc:creator>
  <cp:keywords/>
  <dc:description/>
  <cp:lastModifiedBy>Anne Marie Michelsen</cp:lastModifiedBy>
  <cp:revision>4</cp:revision>
  <cp:lastPrinted>2022-04-25T09:44:00Z</cp:lastPrinted>
  <dcterms:created xsi:type="dcterms:W3CDTF">2022-10-18T09:58:00Z</dcterms:created>
  <dcterms:modified xsi:type="dcterms:W3CDTF">2022-10-18T10:22:00Z</dcterms:modified>
</cp:coreProperties>
</file>